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9A" w:rsidRDefault="00AC4E9A" w:rsidP="00361C90">
      <w:pPr>
        <w:pStyle w:val="BodyText"/>
        <w:spacing w:line="276" w:lineRule="auto"/>
        <w:rPr>
          <w:rFonts w:ascii="Segoe UI Symbol" w:hAnsi="Segoe UI Symbol"/>
        </w:rPr>
      </w:pPr>
    </w:p>
    <w:p w:rsidR="00EE712B" w:rsidRDefault="004426F9" w:rsidP="00361C90">
      <w:pPr>
        <w:pStyle w:val="BodyText"/>
        <w:spacing w:line="276" w:lineRule="auto"/>
        <w:rPr>
          <w:rFonts w:ascii="Segoe UI Symbol" w:hAnsi="Segoe UI Symbol"/>
        </w:rPr>
      </w:pPr>
      <w:r>
        <w:rPr>
          <w:rFonts w:ascii="Segoe UI Symbol" w:hAnsi="Segoe UI Symbol"/>
        </w:rPr>
        <w:t>Date: September 21, 2016</w:t>
      </w:r>
    </w:p>
    <w:p w:rsidR="003A6AF9" w:rsidRPr="0031332D" w:rsidRDefault="003A6AF9" w:rsidP="00361C90">
      <w:pPr>
        <w:pStyle w:val="BodyText"/>
        <w:spacing w:line="276" w:lineRule="auto"/>
        <w:rPr>
          <w:rFonts w:ascii="Segoe UI Symbol" w:hAnsi="Segoe UI Symbol"/>
        </w:rPr>
      </w:pPr>
      <w:r w:rsidRPr="0031332D">
        <w:rPr>
          <w:rFonts w:ascii="Segoe UI Symbol" w:hAnsi="Segoe UI Symbol"/>
        </w:rPr>
        <w:t xml:space="preserve">Time: </w:t>
      </w:r>
      <w:r w:rsidR="004426F9">
        <w:rPr>
          <w:rFonts w:ascii="Segoe UI Symbol" w:hAnsi="Segoe UI Symbol"/>
        </w:rPr>
        <w:t>2:45</w:t>
      </w:r>
      <w:r w:rsidR="00EE712B">
        <w:rPr>
          <w:rFonts w:ascii="Segoe UI Symbol" w:hAnsi="Segoe UI Symbol"/>
        </w:rPr>
        <w:t xml:space="preserve"> p.m.</w:t>
      </w:r>
    </w:p>
    <w:p w:rsidR="003A6AF9" w:rsidRDefault="003A6AF9" w:rsidP="00C87089">
      <w:pPr>
        <w:pStyle w:val="BodyText"/>
        <w:spacing w:line="276" w:lineRule="auto"/>
        <w:rPr>
          <w:rFonts w:ascii="Segoe UI Symbol" w:hAnsi="Segoe UI Symbol"/>
        </w:rPr>
      </w:pPr>
      <w:r w:rsidRPr="0031332D">
        <w:rPr>
          <w:rFonts w:ascii="Segoe UI Symbol" w:hAnsi="Segoe UI Symbol"/>
        </w:rPr>
        <w:t xml:space="preserve">Location: </w:t>
      </w:r>
      <w:r w:rsidR="00EE712B">
        <w:rPr>
          <w:rFonts w:ascii="Segoe UI Symbol" w:hAnsi="Segoe UI Symbol"/>
        </w:rPr>
        <w:t>Room 18</w:t>
      </w:r>
    </w:p>
    <w:p w:rsidR="00307E17" w:rsidRPr="0031332D" w:rsidRDefault="00307E17" w:rsidP="00C87089">
      <w:pPr>
        <w:pStyle w:val="BodyText"/>
        <w:spacing w:line="276" w:lineRule="auto"/>
        <w:rPr>
          <w:rFonts w:ascii="Segoe UI Symbol" w:hAnsi="Segoe UI Symbol"/>
        </w:rPr>
      </w:pPr>
      <w:bookmarkStart w:id="0" w:name="_GoBack"/>
      <w:bookmarkEnd w:id="0"/>
    </w:p>
    <w:p w:rsidR="003A6AF9" w:rsidRPr="003C5773" w:rsidRDefault="003A6AF9">
      <w:pPr>
        <w:pStyle w:val="BodyText"/>
        <w:rPr>
          <w:rFonts w:ascii="Segoe UI Symbol" w:hAnsi="Segoe UI Symbol"/>
          <w:sz w:val="28"/>
          <w:szCs w:val="28"/>
        </w:rPr>
      </w:pPr>
      <w:r w:rsidRPr="003C5773">
        <w:rPr>
          <w:rFonts w:ascii="Segoe UI Symbol" w:hAnsi="Segoe UI Symbol"/>
          <w:sz w:val="28"/>
          <w:szCs w:val="28"/>
        </w:rPr>
        <w:t>I. Agenda Topics</w:t>
      </w:r>
      <w:r w:rsidR="0071778A" w:rsidRPr="003C5773">
        <w:rPr>
          <w:rFonts w:ascii="Segoe UI Symbol" w:hAnsi="Segoe UI Symbol"/>
          <w:sz w:val="28"/>
          <w:szCs w:val="28"/>
        </w:rPr>
        <w:t xml:space="preserve"> </w:t>
      </w:r>
    </w:p>
    <w:p w:rsidR="00A00346" w:rsidRDefault="00B17FE0" w:rsidP="004426F9">
      <w:pPr>
        <w:pStyle w:val="BodyText"/>
        <w:numPr>
          <w:ilvl w:val="0"/>
          <w:numId w:val="2"/>
        </w:numPr>
        <w:rPr>
          <w:rFonts w:ascii="Segoe UI Symbol" w:hAnsi="Segoe UI Symbol"/>
        </w:rPr>
      </w:pPr>
      <w:r>
        <w:rPr>
          <w:rFonts w:ascii="Segoe UI Symbol" w:hAnsi="Segoe UI Symbol"/>
        </w:rPr>
        <w:t xml:space="preserve">General </w:t>
      </w:r>
      <w:r w:rsidR="00DB1510">
        <w:rPr>
          <w:rFonts w:ascii="Segoe UI Symbol" w:hAnsi="Segoe UI Symbol"/>
        </w:rPr>
        <w:t>Update</w:t>
      </w:r>
      <w:r w:rsidR="004426F9">
        <w:rPr>
          <w:rFonts w:ascii="Segoe UI Symbol" w:hAnsi="Segoe UI Symbol"/>
        </w:rPr>
        <w:t>s</w:t>
      </w:r>
    </w:p>
    <w:p w:rsidR="00B17FE0" w:rsidRDefault="00B17FE0" w:rsidP="004426F9">
      <w:pPr>
        <w:pStyle w:val="BodyText"/>
        <w:numPr>
          <w:ilvl w:val="1"/>
          <w:numId w:val="2"/>
        </w:numPr>
        <w:rPr>
          <w:rFonts w:ascii="Segoe UI Symbol" w:hAnsi="Segoe UI Symbol"/>
        </w:rPr>
      </w:pPr>
      <w:r>
        <w:rPr>
          <w:rFonts w:ascii="Segoe UI Symbol" w:hAnsi="Segoe UI Symbol"/>
        </w:rPr>
        <w:t>Student</w:t>
      </w:r>
      <w:r w:rsidR="004426F9">
        <w:rPr>
          <w:rFonts w:ascii="Segoe UI Symbol" w:hAnsi="Segoe UI Symbol"/>
        </w:rPr>
        <w:t xml:space="preserve"> Enrollment</w:t>
      </w:r>
    </w:p>
    <w:p w:rsidR="002C78C8" w:rsidRPr="004426F9" w:rsidRDefault="002C78C8" w:rsidP="004426F9">
      <w:pPr>
        <w:pStyle w:val="BodyText"/>
        <w:numPr>
          <w:ilvl w:val="1"/>
          <w:numId w:val="2"/>
        </w:numPr>
        <w:rPr>
          <w:rFonts w:ascii="Segoe UI Symbol" w:hAnsi="Segoe UI Symbol"/>
        </w:rPr>
      </w:pPr>
      <w:r>
        <w:rPr>
          <w:rFonts w:ascii="Segoe UI Symbol" w:hAnsi="Segoe UI Symbol"/>
        </w:rPr>
        <w:t>S</w:t>
      </w:r>
      <w:r w:rsidR="00DB1510">
        <w:rPr>
          <w:rFonts w:ascii="Segoe UI Symbol" w:hAnsi="Segoe UI Symbol"/>
        </w:rPr>
        <w:t>taff</w:t>
      </w:r>
    </w:p>
    <w:p w:rsidR="00130C86" w:rsidRDefault="004426F9" w:rsidP="004426F9">
      <w:pPr>
        <w:pStyle w:val="BodyText"/>
        <w:numPr>
          <w:ilvl w:val="0"/>
          <w:numId w:val="2"/>
        </w:numPr>
        <w:rPr>
          <w:rFonts w:ascii="Segoe UI Symbol" w:hAnsi="Segoe UI Symbol"/>
        </w:rPr>
      </w:pPr>
      <w:r>
        <w:rPr>
          <w:rFonts w:ascii="Segoe UI Symbol" w:hAnsi="Segoe UI Symbol"/>
        </w:rPr>
        <w:t>Federal Programs PowerPoint</w:t>
      </w:r>
    </w:p>
    <w:p w:rsidR="004426F9" w:rsidRDefault="004426F9" w:rsidP="004426F9">
      <w:pPr>
        <w:pStyle w:val="BodyText"/>
        <w:numPr>
          <w:ilvl w:val="0"/>
          <w:numId w:val="2"/>
        </w:numPr>
        <w:rPr>
          <w:rFonts w:ascii="Segoe UI Symbol" w:hAnsi="Segoe UI Symbol"/>
        </w:rPr>
      </w:pPr>
      <w:r>
        <w:rPr>
          <w:rFonts w:ascii="Segoe UI Symbol" w:hAnsi="Segoe UI Symbol"/>
        </w:rPr>
        <w:t>Hanover Survey</w:t>
      </w:r>
    </w:p>
    <w:p w:rsidR="004426F9" w:rsidRDefault="004426F9" w:rsidP="004426F9">
      <w:pPr>
        <w:pStyle w:val="BodyText"/>
        <w:numPr>
          <w:ilvl w:val="0"/>
          <w:numId w:val="2"/>
        </w:numPr>
        <w:rPr>
          <w:rFonts w:ascii="Segoe UI Symbol" w:hAnsi="Segoe UI Symbol"/>
        </w:rPr>
      </w:pPr>
      <w:r>
        <w:rPr>
          <w:rFonts w:ascii="Segoe UI Symbol" w:hAnsi="Segoe UI Symbol"/>
        </w:rPr>
        <w:t>District 5-Year Plan</w:t>
      </w:r>
    </w:p>
    <w:p w:rsidR="004426F9" w:rsidRDefault="004426F9" w:rsidP="004426F9">
      <w:pPr>
        <w:pStyle w:val="BodyText"/>
        <w:numPr>
          <w:ilvl w:val="0"/>
          <w:numId w:val="2"/>
        </w:numPr>
        <w:rPr>
          <w:rFonts w:ascii="Segoe UI Symbol" w:hAnsi="Segoe UI Symbol"/>
        </w:rPr>
      </w:pPr>
      <w:r>
        <w:rPr>
          <w:rFonts w:ascii="Segoe UI Symbol" w:hAnsi="Segoe UI Symbol"/>
        </w:rPr>
        <w:t>Draft of K-Beach School Goals</w:t>
      </w:r>
    </w:p>
    <w:p w:rsidR="00B17FE0" w:rsidRDefault="004426F9" w:rsidP="0031039A">
      <w:pPr>
        <w:pStyle w:val="BodyText"/>
        <w:numPr>
          <w:ilvl w:val="0"/>
          <w:numId w:val="2"/>
        </w:numPr>
        <w:rPr>
          <w:rFonts w:ascii="Segoe UI Symbol" w:hAnsi="Segoe UI Symbol"/>
        </w:rPr>
      </w:pPr>
      <w:r>
        <w:rPr>
          <w:rFonts w:ascii="Segoe UI Symbol" w:hAnsi="Segoe UI Symbol"/>
        </w:rPr>
        <w:t>Calendar Committee</w:t>
      </w:r>
    </w:p>
    <w:p w:rsidR="0031039A" w:rsidRDefault="0031039A" w:rsidP="0031039A">
      <w:pPr>
        <w:pStyle w:val="BodyText"/>
        <w:numPr>
          <w:ilvl w:val="0"/>
          <w:numId w:val="2"/>
        </w:numPr>
        <w:rPr>
          <w:rFonts w:ascii="Segoe UI Symbol" w:hAnsi="Segoe UI Symbol"/>
        </w:rPr>
      </w:pPr>
      <w:r>
        <w:rPr>
          <w:rFonts w:ascii="Segoe UI Symbol" w:hAnsi="Segoe UI Symbol"/>
        </w:rPr>
        <w:t>Other</w:t>
      </w:r>
    </w:p>
    <w:p w:rsidR="0031039A" w:rsidRPr="0031039A" w:rsidRDefault="0031039A" w:rsidP="0031039A">
      <w:pPr>
        <w:pStyle w:val="BodyText"/>
        <w:numPr>
          <w:ilvl w:val="0"/>
          <w:numId w:val="2"/>
        </w:numPr>
        <w:rPr>
          <w:rFonts w:ascii="Segoe UI Symbol" w:hAnsi="Segoe UI Symbol"/>
        </w:rPr>
      </w:pPr>
      <w:r>
        <w:rPr>
          <w:rFonts w:ascii="Segoe UI Symbol" w:hAnsi="Segoe UI Symbol"/>
        </w:rPr>
        <w:lastRenderedPageBreak/>
        <w:t>Upcoming Agenda Items</w:t>
      </w:r>
    </w:p>
    <w:p w:rsidR="00B17FE0" w:rsidRPr="00130C86" w:rsidRDefault="00B17FE0" w:rsidP="00B17FE0">
      <w:pPr>
        <w:pStyle w:val="BodyText"/>
        <w:spacing w:line="360" w:lineRule="auto"/>
        <w:ind w:left="1440"/>
        <w:rPr>
          <w:rFonts w:ascii="Segoe UI Symbol" w:hAnsi="Segoe UI Symbol"/>
        </w:rPr>
      </w:pPr>
    </w:p>
    <w:p w:rsidR="003A6AF9" w:rsidRPr="0031332D" w:rsidRDefault="00EC014F">
      <w:pPr>
        <w:pStyle w:val="BodyText"/>
        <w:rPr>
          <w:rFonts w:ascii="Segoe UI Symbol" w:hAnsi="Segoe UI Symbol"/>
        </w:rPr>
      </w:pPr>
      <w:r w:rsidRPr="003C5773">
        <w:rPr>
          <w:rFonts w:ascii="Segoe UI Symbol" w:hAnsi="Segoe UI Symbol"/>
          <w:sz w:val="28"/>
          <w:szCs w:val="28"/>
        </w:rPr>
        <w:t>II</w:t>
      </w:r>
      <w:r w:rsidR="003A6AF9" w:rsidRPr="003C5773">
        <w:rPr>
          <w:rFonts w:ascii="Segoe UI Symbol" w:hAnsi="Segoe UI Symbol"/>
          <w:sz w:val="28"/>
          <w:szCs w:val="28"/>
        </w:rPr>
        <w:t>. Next Meeting</w:t>
      </w:r>
      <w:r w:rsidR="003A6AF9" w:rsidRPr="0031332D">
        <w:rPr>
          <w:rFonts w:ascii="Segoe UI Symbol" w:hAnsi="Segoe UI Symbol"/>
          <w:sz w:val="28"/>
        </w:rPr>
        <w:t xml:space="preserve"> _</w:t>
      </w:r>
      <w:r w:rsidR="008C208E" w:rsidRPr="008C208E">
        <w:rPr>
          <w:rFonts w:ascii="Segoe UI Symbol" w:hAnsi="Segoe UI Symbol"/>
          <w:sz w:val="28"/>
          <w:u w:val="single"/>
        </w:rPr>
        <w:t>Wednesday, October 19, 2016</w:t>
      </w:r>
    </w:p>
    <w:sectPr w:rsidR="003A6AF9" w:rsidRPr="0031332D" w:rsidSect="00C87089">
      <w:headerReference w:type="default" r:id="rId8"/>
      <w:footnotePr>
        <w:pos w:val="beneathText"/>
      </w:footnotePr>
      <w:pgSz w:w="12240" w:h="15840"/>
      <w:pgMar w:top="720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C04" w:rsidRDefault="00EA7C04">
      <w:pPr>
        <w:spacing w:before="0" w:after="0"/>
      </w:pPr>
      <w:r>
        <w:separator/>
      </w:r>
    </w:p>
  </w:endnote>
  <w:endnote w:type="continuationSeparator" w:id="0">
    <w:p w:rsidR="00EA7C04" w:rsidRDefault="00EA7C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C04" w:rsidRDefault="00EA7C04">
      <w:pPr>
        <w:spacing w:before="0" w:after="0"/>
      </w:pPr>
      <w:r>
        <w:separator/>
      </w:r>
    </w:p>
  </w:footnote>
  <w:footnote w:type="continuationSeparator" w:id="0">
    <w:p w:rsidR="00EA7C04" w:rsidRDefault="00EA7C0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AF9" w:rsidRDefault="0031332D">
    <w:pPr>
      <w:pStyle w:val="BodyText"/>
      <w:jc w:val="center"/>
    </w:pPr>
    <w:r>
      <w:rPr>
        <w:rFonts w:ascii="Segoe UI Semibold" w:hAnsi="Segoe UI Semibold"/>
        <w:color w:val="365F91"/>
        <w:sz w:val="48"/>
      </w:rPr>
      <w:t>K-Beach Site Council</w:t>
    </w:r>
    <w:r w:rsidR="003A6AF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15CAB"/>
    <w:multiLevelType w:val="hybridMultilevel"/>
    <w:tmpl w:val="F68A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2D"/>
    <w:rsid w:val="0001196B"/>
    <w:rsid w:val="00086C3C"/>
    <w:rsid w:val="00130C86"/>
    <w:rsid w:val="00202A3A"/>
    <w:rsid w:val="00206880"/>
    <w:rsid w:val="002B1F35"/>
    <w:rsid w:val="002C78C8"/>
    <w:rsid w:val="002C7CC1"/>
    <w:rsid w:val="002E5A89"/>
    <w:rsid w:val="00307E17"/>
    <w:rsid w:val="0031039A"/>
    <w:rsid w:val="0031332D"/>
    <w:rsid w:val="00361C90"/>
    <w:rsid w:val="003A52EC"/>
    <w:rsid w:val="003A6AF9"/>
    <w:rsid w:val="003C5773"/>
    <w:rsid w:val="003D27B0"/>
    <w:rsid w:val="004426F9"/>
    <w:rsid w:val="0045663E"/>
    <w:rsid w:val="004A4C9C"/>
    <w:rsid w:val="004E4152"/>
    <w:rsid w:val="004F1C2C"/>
    <w:rsid w:val="004F6120"/>
    <w:rsid w:val="00573F1F"/>
    <w:rsid w:val="005A0097"/>
    <w:rsid w:val="00621DB4"/>
    <w:rsid w:val="006A3B4E"/>
    <w:rsid w:val="00701FCD"/>
    <w:rsid w:val="00706390"/>
    <w:rsid w:val="0071778A"/>
    <w:rsid w:val="007774CC"/>
    <w:rsid w:val="00790558"/>
    <w:rsid w:val="007B262D"/>
    <w:rsid w:val="00824EF7"/>
    <w:rsid w:val="00840027"/>
    <w:rsid w:val="00853034"/>
    <w:rsid w:val="008A0F4E"/>
    <w:rsid w:val="008C208E"/>
    <w:rsid w:val="008C6BDF"/>
    <w:rsid w:val="008D58BF"/>
    <w:rsid w:val="008E4C52"/>
    <w:rsid w:val="00994F08"/>
    <w:rsid w:val="009A46FF"/>
    <w:rsid w:val="009B3280"/>
    <w:rsid w:val="009C136C"/>
    <w:rsid w:val="00A00346"/>
    <w:rsid w:val="00AA53CF"/>
    <w:rsid w:val="00AC2206"/>
    <w:rsid w:val="00AC4E9A"/>
    <w:rsid w:val="00B17FE0"/>
    <w:rsid w:val="00B604B4"/>
    <w:rsid w:val="00BA2C00"/>
    <w:rsid w:val="00C637CE"/>
    <w:rsid w:val="00C87089"/>
    <w:rsid w:val="00CA5E7B"/>
    <w:rsid w:val="00D016F2"/>
    <w:rsid w:val="00D07EA2"/>
    <w:rsid w:val="00D21FAC"/>
    <w:rsid w:val="00D3635E"/>
    <w:rsid w:val="00D552EC"/>
    <w:rsid w:val="00D63718"/>
    <w:rsid w:val="00DB1510"/>
    <w:rsid w:val="00EA7C04"/>
    <w:rsid w:val="00EC014F"/>
    <w:rsid w:val="00EE712B"/>
    <w:rsid w:val="00F56F37"/>
    <w:rsid w:val="00F911CD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D48C1"/>
  <w15:docId w15:val="{52E8445D-07BD-4DBF-84A9-03BB8CBA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4B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B4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1512\AppData\Roaming\Microsoft\Templates\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2C728-586B-4871-8958-3506B988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0</TotalTime>
  <Pages>1</Pages>
  <Words>45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Crabtree</dc:creator>
  <cp:lastModifiedBy>Kimberly Smith</cp:lastModifiedBy>
  <cp:revision>2</cp:revision>
  <cp:lastPrinted>2016-09-19T22:00:00Z</cp:lastPrinted>
  <dcterms:created xsi:type="dcterms:W3CDTF">2016-09-19T22:00:00Z</dcterms:created>
  <dcterms:modified xsi:type="dcterms:W3CDTF">2016-09-19T22:00:00Z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TC103804601033</vt:lpwstr>
  </property>
</Properties>
</file>